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D147" w14:textId="77777777" w:rsidR="00631059" w:rsidRDefault="00631059" w:rsidP="00631059"/>
    <w:p w14:paraId="0FA56743" w14:textId="77777777" w:rsidR="00631059" w:rsidRDefault="00631059" w:rsidP="00631059"/>
    <w:p w14:paraId="57774058" w14:textId="77777777" w:rsidR="00AD08DC" w:rsidRPr="005C7BA2" w:rsidRDefault="00AD08DC" w:rsidP="00631059"/>
    <w:p w14:paraId="14EC42FE" w14:textId="77777777" w:rsidR="00631059" w:rsidRDefault="00631059" w:rsidP="00631059">
      <w:pPr>
        <w:pStyle w:val="Titel"/>
      </w:pPr>
    </w:p>
    <w:p w14:paraId="46D2C7A4" w14:textId="77777777" w:rsidR="00631059" w:rsidRDefault="00631059" w:rsidP="00631059">
      <w:pPr>
        <w:pStyle w:val="Titel"/>
      </w:pPr>
    </w:p>
    <w:p w14:paraId="1F41AF5A" w14:textId="77777777" w:rsidR="00631059" w:rsidRDefault="00631059" w:rsidP="00631059">
      <w:pPr>
        <w:pStyle w:val="Titel"/>
      </w:pPr>
    </w:p>
    <w:p w14:paraId="35F0E231" w14:textId="77777777" w:rsidR="00631059" w:rsidRDefault="00631059" w:rsidP="00631059">
      <w:pPr>
        <w:pStyle w:val="Titel"/>
      </w:pPr>
    </w:p>
    <w:p w14:paraId="75224B1D" w14:textId="77777777" w:rsidR="00631059" w:rsidRDefault="00631059" w:rsidP="00631059">
      <w:pPr>
        <w:pStyle w:val="Titel"/>
      </w:pPr>
    </w:p>
    <w:p w14:paraId="3FA88528" w14:textId="77777777" w:rsidR="00631059" w:rsidRDefault="004C73C7" w:rsidP="00631059">
      <w:pPr>
        <w:pStyle w:val="Titel"/>
        <w:pBdr>
          <w:bottom w:val="single" w:sz="4" w:space="1" w:color="auto"/>
        </w:pBdr>
        <w:rPr>
          <w:rFonts w:ascii="Arial Narrow" w:hAnsi="Arial Narrow"/>
        </w:rPr>
      </w:pPr>
      <w:r w:rsidRPr="004C73C7">
        <w:rPr>
          <w:rFonts w:ascii="Arial Narrow" w:hAnsi="Arial Narrow"/>
        </w:rPr>
        <w:t xml:space="preserve">Personalhandbuch </w:t>
      </w:r>
      <w:r w:rsidR="00631059" w:rsidRPr="0005560E">
        <w:rPr>
          <w:rFonts w:ascii="Arial Narrow" w:hAnsi="Arial Narrow"/>
        </w:rPr>
        <w:t>von Studiengängen an der Universität Rostock</w:t>
      </w:r>
    </w:p>
    <w:p w14:paraId="3F091F7B" w14:textId="77777777" w:rsidR="00631059" w:rsidRDefault="00631059" w:rsidP="00631059">
      <w:pPr>
        <w:rPr>
          <w:sz w:val="40"/>
          <w:szCs w:val="40"/>
        </w:rPr>
      </w:pPr>
      <w:r w:rsidRPr="00863BE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für </w:t>
      </w:r>
      <w:r w:rsidR="00803DFA">
        <w:rPr>
          <w:sz w:val="40"/>
          <w:szCs w:val="40"/>
        </w:rPr>
        <w:t>[Studiengang]</w:t>
      </w:r>
      <w:r>
        <w:rPr>
          <w:sz w:val="40"/>
          <w:szCs w:val="40"/>
        </w:rPr>
        <w:t xml:space="preserve"> </w:t>
      </w:r>
    </w:p>
    <w:p w14:paraId="5C098441" w14:textId="77777777" w:rsidR="00631059" w:rsidRDefault="00631059" w:rsidP="00631059"/>
    <w:p w14:paraId="742391E5" w14:textId="77777777" w:rsidR="00631059" w:rsidRDefault="00631059" w:rsidP="00631059"/>
    <w:p w14:paraId="13A0E7B2" w14:textId="77777777" w:rsidR="00631059" w:rsidRDefault="00631059" w:rsidP="00631059"/>
    <w:p w14:paraId="1EE5418D" w14:textId="77777777" w:rsidR="00631059" w:rsidRDefault="00631059" w:rsidP="00631059"/>
    <w:p w14:paraId="5C10864D" w14:textId="77777777" w:rsidR="00631059" w:rsidRDefault="00631059" w:rsidP="00631059"/>
    <w:p w14:paraId="00FD2E24" w14:textId="77777777" w:rsidR="00631059" w:rsidRDefault="00631059" w:rsidP="00631059"/>
    <w:p w14:paraId="0BDFB95A" w14:textId="77777777" w:rsidR="00631059" w:rsidRDefault="00631059" w:rsidP="00631059"/>
    <w:p w14:paraId="20D673DC" w14:textId="77777777" w:rsidR="00631059" w:rsidRDefault="00631059" w:rsidP="00631059"/>
    <w:p w14:paraId="5E278CCF" w14:textId="77777777" w:rsidR="00631059" w:rsidRDefault="00631059" w:rsidP="00631059"/>
    <w:p w14:paraId="2E51C724" w14:textId="77777777" w:rsidR="00631059" w:rsidRDefault="00631059" w:rsidP="00631059"/>
    <w:p w14:paraId="12517B76" w14:textId="77777777" w:rsidR="00631059" w:rsidRDefault="00631059" w:rsidP="00631059"/>
    <w:p w14:paraId="5AFA0700" w14:textId="77777777" w:rsidR="00631059" w:rsidRDefault="00631059" w:rsidP="00631059"/>
    <w:p w14:paraId="44EB807D" w14:textId="77777777" w:rsidR="00631059" w:rsidRDefault="00631059" w:rsidP="00631059"/>
    <w:p w14:paraId="19AD0E0F" w14:textId="77777777" w:rsidR="00631059" w:rsidRDefault="00631059" w:rsidP="00631059"/>
    <w:p w14:paraId="1F011657" w14:textId="77777777" w:rsidR="00631059" w:rsidRDefault="00631059" w:rsidP="00631059"/>
    <w:p w14:paraId="07C2C6A0" w14:textId="77777777" w:rsidR="00631059" w:rsidRDefault="00631059" w:rsidP="00631059"/>
    <w:p w14:paraId="564A9262" w14:textId="77777777" w:rsidR="00631059" w:rsidRDefault="00631059" w:rsidP="00631059"/>
    <w:p w14:paraId="05DEA487" w14:textId="77777777" w:rsidR="00631059" w:rsidRDefault="00631059" w:rsidP="00631059"/>
    <w:p w14:paraId="495A8A3C" w14:textId="77777777" w:rsidR="00631059" w:rsidRDefault="00631059" w:rsidP="00631059"/>
    <w:p w14:paraId="31760CAB" w14:textId="77777777" w:rsidR="00631059" w:rsidRDefault="00631059" w:rsidP="00631059"/>
    <w:p w14:paraId="18D0D30A" w14:textId="77777777" w:rsidR="00631059" w:rsidRDefault="00631059" w:rsidP="00631059"/>
    <w:p w14:paraId="1E3CF516" w14:textId="77777777" w:rsidR="00631059" w:rsidRDefault="00631059" w:rsidP="00631059"/>
    <w:p w14:paraId="2393074A" w14:textId="77777777" w:rsidR="00631059" w:rsidRDefault="00631059" w:rsidP="00631059"/>
    <w:p w14:paraId="5A8B617F" w14:textId="77777777" w:rsidR="00631059" w:rsidRDefault="00631059" w:rsidP="00631059"/>
    <w:p w14:paraId="30282725" w14:textId="77777777" w:rsidR="00631059" w:rsidRDefault="00631059" w:rsidP="00631059"/>
    <w:p w14:paraId="0F728066" w14:textId="77777777" w:rsidR="00631059" w:rsidRDefault="00631059" w:rsidP="00631059"/>
    <w:p w14:paraId="36B4873F" w14:textId="77777777" w:rsidR="00631059" w:rsidRDefault="00631059" w:rsidP="00631059"/>
    <w:p w14:paraId="46B54C96" w14:textId="77777777" w:rsidR="00631059" w:rsidRDefault="00631059" w:rsidP="00631059"/>
    <w:p w14:paraId="3447E205" w14:textId="77777777" w:rsidR="00631059" w:rsidRDefault="00631059" w:rsidP="00631059"/>
    <w:p w14:paraId="44B6B741" w14:textId="77777777" w:rsidR="00631059" w:rsidRDefault="00631059" w:rsidP="00631059"/>
    <w:p w14:paraId="30A0FF7F" w14:textId="77777777" w:rsidR="00631059" w:rsidRPr="00631059" w:rsidRDefault="007222B0" w:rsidP="00631059">
      <w:r>
        <w:t>E</w:t>
      </w:r>
      <w:r w:rsidR="00631059">
        <w:t>rstellt von</w:t>
      </w:r>
      <w:r w:rsidR="00631059" w:rsidRPr="00631059">
        <w:t xml:space="preserve">: </w:t>
      </w:r>
    </w:p>
    <w:p w14:paraId="2B767E89" w14:textId="77777777" w:rsidR="00631059" w:rsidRDefault="00631059" w:rsidP="00631059">
      <w:pPr>
        <w:rPr>
          <w:color w:val="2E74B5" w:themeColor="accent1" w:themeShade="BF"/>
        </w:rPr>
      </w:pPr>
    </w:p>
    <w:p w14:paraId="7BE1079C" w14:textId="77777777" w:rsidR="004C73C7" w:rsidRDefault="004C73C7" w:rsidP="00631059">
      <w:pPr>
        <w:rPr>
          <w:color w:val="2E74B5" w:themeColor="accent1" w:themeShade="BF"/>
        </w:rPr>
        <w:sectPr w:rsidR="004C73C7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2EDF492" w14:textId="77777777" w:rsidR="002A598A" w:rsidRPr="00657454" w:rsidRDefault="002222BA" w:rsidP="00657454">
      <w:pPr>
        <w:pStyle w:val="Titel"/>
      </w:pPr>
      <w:r>
        <w:rPr>
          <w:color w:val="2E74B5" w:themeColor="accent1" w:themeShade="BF"/>
        </w:rPr>
        <w:lastRenderedPageBreak/>
        <w:t>Inhaltsverzeichnis</w:t>
      </w:r>
    </w:p>
    <w:p w14:paraId="7DCC331E" w14:textId="77777777" w:rsidR="006B5569" w:rsidRDefault="00803DFA">
      <w:pPr>
        <w:pStyle w:val="Verzeichnis1"/>
        <w:tabs>
          <w:tab w:val="right" w:leader="dot" w:pos="9062"/>
        </w:tabs>
        <w:rPr>
          <w:rFonts w:asciiTheme="minorHAnsi" w:eastAsiaTheme="minorEastAsia" w:hAnsiTheme="minorHAnsi"/>
          <w:noProof/>
          <w:lang w:eastAsia="de-DE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9244271" w:history="1">
        <w:r w:rsidR="006B5569" w:rsidRPr="00AB44C1">
          <w:rPr>
            <w:rStyle w:val="Hyperlink"/>
            <w:noProof/>
          </w:rPr>
          <w:t>[Vorname, Name]</w:t>
        </w:r>
        <w:r w:rsidR="006B5569">
          <w:rPr>
            <w:noProof/>
            <w:webHidden/>
          </w:rPr>
          <w:tab/>
        </w:r>
        <w:r w:rsidR="006B5569">
          <w:rPr>
            <w:noProof/>
            <w:webHidden/>
          </w:rPr>
          <w:fldChar w:fldCharType="begin"/>
        </w:r>
        <w:r w:rsidR="006B5569">
          <w:rPr>
            <w:noProof/>
            <w:webHidden/>
          </w:rPr>
          <w:instrText xml:space="preserve"> PAGEREF _Toc49244271 \h </w:instrText>
        </w:r>
        <w:r w:rsidR="006B5569">
          <w:rPr>
            <w:noProof/>
            <w:webHidden/>
          </w:rPr>
        </w:r>
        <w:r w:rsidR="006B5569">
          <w:rPr>
            <w:noProof/>
            <w:webHidden/>
          </w:rPr>
          <w:fldChar w:fldCharType="separate"/>
        </w:r>
        <w:r w:rsidR="006B5569">
          <w:rPr>
            <w:noProof/>
            <w:webHidden/>
          </w:rPr>
          <w:t>3</w:t>
        </w:r>
        <w:r w:rsidR="006B5569">
          <w:rPr>
            <w:noProof/>
            <w:webHidden/>
          </w:rPr>
          <w:fldChar w:fldCharType="end"/>
        </w:r>
      </w:hyperlink>
    </w:p>
    <w:p w14:paraId="1DD1FAF1" w14:textId="77777777" w:rsidR="00CD051C" w:rsidRDefault="00803DFA">
      <w:pPr>
        <w:spacing w:after="160" w:line="259" w:lineRule="auto"/>
      </w:pPr>
      <w:r>
        <w:fldChar w:fldCharType="end"/>
      </w:r>
      <w:r w:rsidR="00CD051C">
        <w:br w:type="page"/>
      </w:r>
    </w:p>
    <w:p w14:paraId="1B94AF78" w14:textId="77777777" w:rsidR="00CD051C" w:rsidRDefault="00CD051C" w:rsidP="00CD051C">
      <w:pPr>
        <w:pStyle w:val="berschrift1"/>
        <w:sectPr w:rsidR="00CD051C" w:rsidSect="00631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21C3FBF" w14:textId="77777777" w:rsidR="00803DFA" w:rsidRDefault="00803DFA" w:rsidP="00803DFA">
      <w:pPr>
        <w:pStyle w:val="berschrift1"/>
        <w:spacing w:after="240"/>
      </w:pPr>
      <w:bookmarkStart w:id="0" w:name="_Toc46997039"/>
      <w:bookmarkStart w:id="1" w:name="_Toc49244271"/>
      <w:r>
        <w:lastRenderedPageBreak/>
        <w:t>[</w:t>
      </w:r>
      <w:r w:rsidR="00797F74">
        <w:t xml:space="preserve">Vorname, </w:t>
      </w:r>
      <w:r>
        <w:t>Name]</w:t>
      </w:r>
      <w:bookmarkEnd w:id="0"/>
      <w:bookmarkEnd w:id="1"/>
    </w:p>
    <w:p w14:paraId="00C66239" w14:textId="1AA2B144" w:rsidR="00797F74" w:rsidRDefault="00314038" w:rsidP="00797F74">
      <w:pPr>
        <w:pStyle w:val="berschrift3"/>
      </w:pPr>
      <w:r>
        <w:t>Funktion</w:t>
      </w:r>
      <w:r w:rsidR="00797F74">
        <w:t>, zuständiger Bereich etc.</w:t>
      </w:r>
    </w:p>
    <w:p w14:paraId="55B2E465" w14:textId="77777777" w:rsidR="009E1A5F" w:rsidRPr="009E1A5F" w:rsidRDefault="009E1A5F" w:rsidP="009E1A5F">
      <w:pPr>
        <w:keepNext/>
        <w:keepLines/>
        <w:spacing w:before="40"/>
        <w:outlineLvl w:val="2"/>
        <w:rPr>
          <w:rFonts w:eastAsiaTheme="majorEastAsia" w:cstheme="majorBidi"/>
          <w:color w:val="BFBFBF" w:themeColor="background1" w:themeShade="BF"/>
          <w:szCs w:val="24"/>
        </w:rPr>
      </w:pPr>
      <w:r w:rsidRPr="009E1A5F">
        <w:rPr>
          <w:rFonts w:eastAsiaTheme="majorEastAsia" w:cstheme="majorBidi"/>
          <w:color w:val="BFBFBF" w:themeColor="background1" w:themeShade="BF"/>
          <w:szCs w:val="24"/>
        </w:rPr>
        <w:t>(bspw. Grundschulpädagogik und Didaktik des Sachunterrichts)</w:t>
      </w:r>
    </w:p>
    <w:p w14:paraId="4AF0DFAB" w14:textId="765BAAF4" w:rsidR="00797F74" w:rsidRDefault="009571CD" w:rsidP="00803DFA">
      <w:pPr>
        <w:pStyle w:val="berschrift3"/>
        <w:spacing w:before="240"/>
      </w:pPr>
      <w:r>
        <w:t xml:space="preserve">ggf. </w:t>
      </w:r>
      <w:r w:rsidR="00797F74">
        <w:t xml:space="preserve">Funktion in der </w:t>
      </w:r>
      <w:r>
        <w:t>akademischen Selbstverwaltung</w:t>
      </w:r>
    </w:p>
    <w:p w14:paraId="15C1746C" w14:textId="77777777" w:rsidR="00797F74" w:rsidRPr="00797F74" w:rsidRDefault="00797F74" w:rsidP="00797F74">
      <w:pPr>
        <w:rPr>
          <w:color w:val="BFBFBF" w:themeColor="background1" w:themeShade="BF"/>
        </w:rPr>
      </w:pPr>
      <w:r w:rsidRPr="00797F74">
        <w:rPr>
          <w:color w:val="BFBFBF" w:themeColor="background1" w:themeShade="BF"/>
        </w:rPr>
        <w:t>(bspw. Studiendekan*in/Studienfachberater*in)</w:t>
      </w:r>
    </w:p>
    <w:p w14:paraId="399C09C8" w14:textId="4926DAF0" w:rsidR="00803DFA" w:rsidRDefault="004B69EF" w:rsidP="00803DFA">
      <w:pPr>
        <w:pStyle w:val="berschrift3"/>
        <w:spacing w:before="240"/>
      </w:pPr>
      <w:r>
        <w:t xml:space="preserve">An der Lehre beteiligt in folgenden </w:t>
      </w:r>
      <w:r w:rsidR="00803DFA">
        <w:t>Module</w:t>
      </w:r>
      <w:r>
        <w:t>n</w:t>
      </w:r>
      <w:r w:rsidR="00803DFA">
        <w:t xml:space="preserve"> </w:t>
      </w:r>
      <w:r>
        <w:t>des</w:t>
      </w:r>
      <w:r w:rsidR="00803DFA">
        <w:t xml:space="preserve"> Studiengang</w:t>
      </w:r>
      <w:r>
        <w:t>s</w:t>
      </w:r>
      <w:r w:rsidR="00803DFA">
        <w:t xml:space="preserve"> [Studiengang]</w:t>
      </w:r>
    </w:p>
    <w:p w14:paraId="3230207D" w14:textId="77777777" w:rsidR="00803DFA" w:rsidRPr="003B32CD" w:rsidRDefault="00803DFA" w:rsidP="00803DFA">
      <w:pPr>
        <w:pStyle w:val="Listenabsatz"/>
        <w:numPr>
          <w:ilvl w:val="0"/>
          <w:numId w:val="9"/>
        </w:numPr>
      </w:pPr>
    </w:p>
    <w:p w14:paraId="7B5B2549" w14:textId="77777777" w:rsidR="00803DFA" w:rsidRPr="00657454" w:rsidRDefault="00803DFA" w:rsidP="00803DFA">
      <w:pPr>
        <w:pStyle w:val="berschrift3"/>
        <w:spacing w:before="240"/>
      </w:pPr>
      <w:r w:rsidRPr="00657454">
        <w:t>Wiss. Lebenslauf</w:t>
      </w:r>
    </w:p>
    <w:p w14:paraId="72B26577" w14:textId="77777777" w:rsidR="00803DFA" w:rsidRPr="00797F74" w:rsidRDefault="00803DFA" w:rsidP="00803DFA">
      <w:pPr>
        <w:ind w:left="1410" w:hanging="1410"/>
        <w:rPr>
          <w:color w:val="BFBFBF" w:themeColor="background1" w:themeShade="BF"/>
        </w:rPr>
      </w:pPr>
      <w:r w:rsidRPr="00797F74">
        <w:rPr>
          <w:color w:val="BFBFBF" w:themeColor="background1" w:themeShade="BF"/>
        </w:rPr>
        <w:t>seit MM/JJJJ</w:t>
      </w:r>
      <w:r w:rsidRPr="00797F74">
        <w:rPr>
          <w:color w:val="BFBFBF" w:themeColor="background1" w:themeShade="BF"/>
        </w:rPr>
        <w:tab/>
      </w:r>
    </w:p>
    <w:p w14:paraId="40EB817D" w14:textId="77777777" w:rsidR="00803DFA" w:rsidRPr="00797F74" w:rsidRDefault="00803DFA" w:rsidP="00803DFA">
      <w:pPr>
        <w:ind w:left="1410" w:hanging="1410"/>
        <w:rPr>
          <w:color w:val="BFBFBF" w:themeColor="background1" w:themeShade="BF"/>
        </w:rPr>
      </w:pPr>
      <w:r w:rsidRPr="00797F74">
        <w:rPr>
          <w:color w:val="BFBFBF" w:themeColor="background1" w:themeShade="BF"/>
        </w:rPr>
        <w:t>MM/JJJJ</w:t>
      </w:r>
      <w:r w:rsidRPr="00797F74">
        <w:rPr>
          <w:color w:val="BFBFBF" w:themeColor="background1" w:themeShade="BF"/>
        </w:rPr>
        <w:tab/>
      </w:r>
    </w:p>
    <w:p w14:paraId="25D36A9C" w14:textId="77777777" w:rsidR="00803DFA" w:rsidRPr="00797F74" w:rsidRDefault="00803DFA" w:rsidP="00803DFA">
      <w:pPr>
        <w:ind w:left="1410" w:hanging="1410"/>
        <w:rPr>
          <w:color w:val="BFBFBF" w:themeColor="background1" w:themeShade="BF"/>
        </w:rPr>
      </w:pPr>
      <w:r w:rsidRPr="00797F74">
        <w:rPr>
          <w:color w:val="BFBFBF" w:themeColor="background1" w:themeShade="BF"/>
        </w:rPr>
        <w:t xml:space="preserve">MM/JJJJ-MM/JJJJ </w:t>
      </w:r>
    </w:p>
    <w:p w14:paraId="3AADA01D" w14:textId="77777777" w:rsidR="00803DFA" w:rsidRPr="00657454" w:rsidRDefault="00803DFA" w:rsidP="00803DFA">
      <w:pPr>
        <w:pStyle w:val="berschrift3"/>
        <w:spacing w:before="240"/>
      </w:pPr>
      <w:r>
        <w:t xml:space="preserve">Forschungsschwerpunkte/-projekte (ggf. </w:t>
      </w:r>
      <w:r w:rsidR="00114813">
        <w:t>D</w:t>
      </w:r>
      <w:r w:rsidRPr="00657454">
        <w:t>rittmittel</w:t>
      </w:r>
      <w:r>
        <w:t>)</w:t>
      </w:r>
      <w:bookmarkStart w:id="2" w:name="_GoBack"/>
      <w:bookmarkEnd w:id="2"/>
    </w:p>
    <w:p w14:paraId="31E45047" w14:textId="77777777" w:rsidR="00803DFA" w:rsidRDefault="00803DFA" w:rsidP="00803DFA">
      <w:pPr>
        <w:pStyle w:val="Listenabsatz"/>
        <w:numPr>
          <w:ilvl w:val="0"/>
          <w:numId w:val="8"/>
        </w:numPr>
        <w:rPr>
          <w:color w:val="2E74B5" w:themeColor="accent1" w:themeShade="BF"/>
        </w:rPr>
      </w:pPr>
    </w:p>
    <w:p w14:paraId="1EE8822C" w14:textId="76D17A3F" w:rsidR="00803DFA" w:rsidRPr="00657454" w:rsidRDefault="004B69EF" w:rsidP="00803DFA">
      <w:pPr>
        <w:pStyle w:val="berschrift3"/>
        <w:spacing w:before="240"/>
      </w:pPr>
      <w:r>
        <w:t xml:space="preserve">Zentrale/Aktuelle </w:t>
      </w:r>
      <w:r w:rsidR="00803DFA" w:rsidRPr="00657454">
        <w:t>Publikationen</w:t>
      </w:r>
    </w:p>
    <w:p w14:paraId="58D6854F" w14:textId="77777777" w:rsidR="00803DFA" w:rsidRPr="000D1D73" w:rsidRDefault="000D1D73" w:rsidP="00803DFA">
      <w:pPr>
        <w:ind w:left="284" w:hanging="284"/>
        <w:rPr>
          <w:color w:val="BFBFBF" w:themeColor="background1" w:themeShade="BF"/>
        </w:rPr>
      </w:pPr>
      <w:r w:rsidRPr="000D1D73">
        <w:rPr>
          <w:color w:val="BFBFBF" w:themeColor="background1" w:themeShade="BF"/>
        </w:rPr>
        <w:t xml:space="preserve">(die letzten drei als Richtwert) </w:t>
      </w:r>
    </w:p>
    <w:p w14:paraId="38C511CC" w14:textId="77777777" w:rsidR="00803DFA" w:rsidRPr="00657454" w:rsidRDefault="00803DFA" w:rsidP="00803DFA">
      <w:pPr>
        <w:pStyle w:val="berschrift3"/>
        <w:spacing w:before="240"/>
      </w:pPr>
      <w:r>
        <w:t>ggf. Mitgliedschaften</w:t>
      </w:r>
    </w:p>
    <w:p w14:paraId="7B48A0BD" w14:textId="77777777" w:rsidR="00803DFA" w:rsidRDefault="00803DFA" w:rsidP="00803DFA">
      <w:pPr>
        <w:pStyle w:val="Listenabsatz"/>
        <w:numPr>
          <w:ilvl w:val="0"/>
          <w:numId w:val="8"/>
        </w:numPr>
        <w:rPr>
          <w:color w:val="2E74B5" w:themeColor="accent1" w:themeShade="BF"/>
        </w:rPr>
      </w:pPr>
    </w:p>
    <w:p w14:paraId="2C4B6680" w14:textId="77777777" w:rsidR="00CD051C" w:rsidRPr="006B5569" w:rsidRDefault="00CD051C" w:rsidP="00657454">
      <w:pPr>
        <w:spacing w:after="160" w:line="259" w:lineRule="auto"/>
      </w:pPr>
    </w:p>
    <w:sectPr w:rsidR="00CD051C" w:rsidRPr="006B5569" w:rsidSect="001A5955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8C0E6" w14:textId="77777777" w:rsidR="00426174" w:rsidRDefault="00426174" w:rsidP="00411A5C">
      <w:pPr>
        <w:spacing w:line="240" w:lineRule="auto"/>
      </w:pPr>
      <w:r>
        <w:separator/>
      </w:r>
    </w:p>
  </w:endnote>
  <w:endnote w:type="continuationSeparator" w:id="0">
    <w:p w14:paraId="52FE66DA" w14:textId="77777777" w:rsidR="00426174" w:rsidRDefault="00426174" w:rsidP="00411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58184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14:paraId="683D8873" w14:textId="4859B9EF" w:rsidR="00426174" w:rsidRPr="00411A5C" w:rsidRDefault="00426174" w:rsidP="00411A5C">
        <w:pPr>
          <w:tabs>
            <w:tab w:val="right" w:pos="9072"/>
          </w:tabs>
          <w:spacing w:line="240" w:lineRule="auto"/>
          <w:jc w:val="right"/>
          <w:rPr>
            <w:color w:val="808080" w:themeColor="background1" w:themeShade="80"/>
            <w:sz w:val="18"/>
          </w:rPr>
        </w:pPr>
        <w:r w:rsidRPr="00411A5C">
          <w:rPr>
            <w:color w:val="808080" w:themeColor="background1" w:themeShade="80"/>
            <w:sz w:val="18"/>
          </w:rPr>
          <w:fldChar w:fldCharType="begin"/>
        </w:r>
        <w:r w:rsidRPr="00411A5C">
          <w:rPr>
            <w:color w:val="808080" w:themeColor="background1" w:themeShade="80"/>
            <w:sz w:val="18"/>
          </w:rPr>
          <w:instrText>PAGE   \* MERGEFORMAT</w:instrText>
        </w:r>
        <w:r w:rsidRPr="00411A5C">
          <w:rPr>
            <w:color w:val="808080" w:themeColor="background1" w:themeShade="80"/>
            <w:sz w:val="18"/>
          </w:rPr>
          <w:fldChar w:fldCharType="separate"/>
        </w:r>
        <w:r w:rsidR="00E67EDB">
          <w:rPr>
            <w:noProof/>
            <w:color w:val="808080" w:themeColor="background1" w:themeShade="80"/>
            <w:sz w:val="18"/>
          </w:rPr>
          <w:t>3</w:t>
        </w:r>
        <w:r w:rsidRPr="00411A5C">
          <w:rPr>
            <w:color w:val="808080" w:themeColor="background1" w:themeShade="80"/>
            <w:sz w:val="18"/>
          </w:rPr>
          <w:fldChar w:fldCharType="end"/>
        </w:r>
        <w:r w:rsidRPr="00411A5C">
          <w:rPr>
            <w:color w:val="808080" w:themeColor="background1" w:themeShade="80"/>
            <w:sz w:val="18"/>
          </w:rPr>
          <w:t xml:space="preserve"> von </w:t>
        </w:r>
        <w:r>
          <w:rPr>
            <w:color w:val="808080" w:themeColor="background1" w:themeShade="80"/>
            <w:sz w:val="18"/>
          </w:rPr>
          <w:fldChar w:fldCharType="begin"/>
        </w:r>
        <w:r>
          <w:rPr>
            <w:color w:val="808080" w:themeColor="background1" w:themeShade="80"/>
            <w:sz w:val="18"/>
          </w:rPr>
          <w:instrText xml:space="preserve"> NUMPAGES  \* Arabic  \* MERGEFORMAT </w:instrText>
        </w:r>
        <w:r>
          <w:rPr>
            <w:color w:val="808080" w:themeColor="background1" w:themeShade="80"/>
            <w:sz w:val="18"/>
          </w:rPr>
          <w:fldChar w:fldCharType="separate"/>
        </w:r>
        <w:r w:rsidR="00E67EDB">
          <w:rPr>
            <w:noProof/>
            <w:color w:val="808080" w:themeColor="background1" w:themeShade="80"/>
            <w:sz w:val="18"/>
          </w:rPr>
          <w:t>3</w:t>
        </w:r>
        <w:r>
          <w:rPr>
            <w:color w:val="808080" w:themeColor="background1" w:themeShade="80"/>
            <w:sz w:val="18"/>
          </w:rPr>
          <w:fldChar w:fldCharType="end"/>
        </w:r>
      </w:p>
    </w:sdtContent>
  </w:sdt>
  <w:p w14:paraId="1BA89286" w14:textId="77777777" w:rsidR="00426174" w:rsidRPr="00411A5C" w:rsidRDefault="00426174" w:rsidP="00411A5C">
    <w:pPr>
      <w:tabs>
        <w:tab w:val="right" w:pos="9072"/>
      </w:tabs>
      <w:spacing w:line="240" w:lineRule="auto"/>
      <w:jc w:val="right"/>
      <w:rPr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26B8" w14:textId="77777777" w:rsidR="00426174" w:rsidRDefault="004261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6A3BC" w14:textId="77777777" w:rsidR="00426174" w:rsidRDefault="00426174" w:rsidP="00411A5C">
      <w:pPr>
        <w:spacing w:line="240" w:lineRule="auto"/>
      </w:pPr>
      <w:r>
        <w:separator/>
      </w:r>
    </w:p>
  </w:footnote>
  <w:footnote w:type="continuationSeparator" w:id="0">
    <w:p w14:paraId="27FD0D1B" w14:textId="77777777" w:rsidR="00426174" w:rsidRDefault="00426174" w:rsidP="00411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B424" w14:textId="77777777" w:rsidR="00426174" w:rsidRDefault="00426174" w:rsidP="00AD08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E8031E" wp14:editId="5ECC5DC1">
              <wp:simplePos x="0" y="0"/>
              <wp:positionH relativeFrom="margin">
                <wp:posOffset>-66675</wp:posOffset>
              </wp:positionH>
              <wp:positionV relativeFrom="margin">
                <wp:posOffset>9128760</wp:posOffset>
              </wp:positionV>
              <wp:extent cx="6080400" cy="594000"/>
              <wp:effectExtent l="0" t="0" r="15875" b="15875"/>
              <wp:wrapNone/>
              <wp:docPr id="67" name="Rechteck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400" cy="594000"/>
                      </a:xfrm>
                      <a:prstGeom prst="rect">
                        <a:avLst/>
                      </a:prstGeom>
                      <a:solidFill>
                        <a:srgbClr val="004A99"/>
                      </a:solidFill>
                      <a:ln>
                        <a:solidFill>
                          <a:srgbClr val="004A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1706DD" w14:textId="77777777" w:rsidR="00426174" w:rsidRDefault="00426174" w:rsidP="00AD08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17AE4" id="Rechteck 67" o:spid="_x0000_s1026" style="position:absolute;margin-left:-5.25pt;margin-top:718.8pt;width:478.7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" fillcolor="#004a99" strokecolor="#004a99" strokeweight="1pt">
              <v:textbox>
                <w:txbxContent>
                  <w:p w:rsidR="00426174" w:rsidRDefault="00426174" w:rsidP="00AD08DC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135AD5D" wp14:editId="6348A7CB">
          <wp:simplePos x="0" y="0"/>
          <wp:positionH relativeFrom="margin">
            <wp:posOffset>-46355</wp:posOffset>
          </wp:positionH>
          <wp:positionV relativeFrom="margin">
            <wp:posOffset>-243205</wp:posOffset>
          </wp:positionV>
          <wp:extent cx="4107600" cy="84240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-Logo-uniblau_23cm_brei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9FCDF" wp14:editId="1846E6F5">
              <wp:simplePos x="0" y="0"/>
              <wp:positionH relativeFrom="margin">
                <wp:posOffset>-71755</wp:posOffset>
              </wp:positionH>
              <wp:positionV relativeFrom="margin">
                <wp:posOffset>1388110</wp:posOffset>
              </wp:positionV>
              <wp:extent cx="6080400" cy="8341200"/>
              <wp:effectExtent l="0" t="0" r="15875" b="22225"/>
              <wp:wrapNone/>
              <wp:docPr id="61" name="Auf der gleichen Seite des Rechtecks liegende Ecken abrunden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400" cy="8341200"/>
                      </a:xfrm>
                      <a:prstGeom prst="round2SameRect">
                        <a:avLst>
                          <a:gd name="adj1" fmla="val 1822"/>
                          <a:gd name="adj2" fmla="val 0"/>
                        </a:avLst>
                      </a:prstGeom>
                      <a:noFill/>
                      <a:ln>
                        <a:solidFill>
                          <a:srgbClr val="004A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0DE72E" id="Auf der gleichen Seite des Rechtecks liegende Ecken abrunden 61" o:spid="_x0000_s1026" style="position:absolute;margin-left:-5.65pt;margin-top:109.3pt;width:478.75pt;height:65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80400,834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" path="m110785,l5969615,v61185,,110785,49600,110785,110785l6080400,8341200r,l,8341200r,l,110785c,49600,49600,,110785,xe" filled="f" strokecolor="#004a99" strokeweight="1pt">
              <v:stroke joinstyle="miter"/>
              <v:path arrowok="t" o:connecttype="custom" o:connectlocs="110785,0;5969615,0;6080400,110785;6080400,8341200;6080400,8341200;0,8341200;0,8341200;0,110785;110785,0" o:connectangles="0,0,0,0,0,0,0,0,0"/>
              <w10:wrap anchorx="margin" anchory="margin"/>
            </v:shape>
          </w:pict>
        </mc:Fallback>
      </mc:AlternateContent>
    </w:r>
  </w:p>
  <w:p w14:paraId="547B9BCC" w14:textId="77777777" w:rsidR="00426174" w:rsidRDefault="004261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AAC6" w14:textId="77777777" w:rsidR="00426174" w:rsidRPr="00A70111" w:rsidRDefault="00426174" w:rsidP="00424089">
    <w:pPr>
      <w:spacing w:line="240" w:lineRule="auto"/>
      <w:rPr>
        <w:b/>
        <w:color w:val="808080" w:themeColor="background1" w:themeShade="80"/>
      </w:rPr>
    </w:pPr>
    <w:r w:rsidRPr="0041574B">
      <w:rPr>
        <w:b/>
        <w:color w:val="808080" w:themeColor="background1" w:themeShade="80"/>
      </w:rPr>
      <w:t>Personalhandbuch von Studiengängen an der Universität Rostock</w:t>
    </w:r>
  </w:p>
  <w:p w14:paraId="263E3EEE" w14:textId="77777777" w:rsidR="00426174" w:rsidRPr="00411A5C" w:rsidRDefault="00803DFA" w:rsidP="00411A5C">
    <w:pPr>
      <w:pBdr>
        <w:bottom w:val="single" w:sz="4" w:space="0" w:color="auto"/>
      </w:pBdr>
      <w:tabs>
        <w:tab w:val="right" w:pos="9072"/>
      </w:tabs>
      <w:spacing w:line="240" w:lineRule="auto"/>
      <w:rPr>
        <w:color w:val="808080" w:themeColor="background1" w:themeShade="80"/>
        <w:sz w:val="18"/>
      </w:rPr>
    </w:pPr>
    <w:r>
      <w:rPr>
        <w:rFonts w:asciiTheme="minorHAnsi" w:hAnsiTheme="minorHAnsi"/>
        <w:color w:val="808080" w:themeColor="background1" w:themeShade="80"/>
      </w:rPr>
      <w:t>[Studiengang]</w:t>
    </w:r>
    <w:r w:rsidR="00426174">
      <w:rPr>
        <w:rFonts w:asciiTheme="minorHAnsi" w:hAnsiTheme="minorHAnsi"/>
        <w:color w:val="808080" w:themeColor="background1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3B6C" w14:textId="77777777" w:rsidR="00426174" w:rsidRDefault="004261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5DF7"/>
    <w:multiLevelType w:val="hybridMultilevel"/>
    <w:tmpl w:val="1A686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125E0"/>
    <w:multiLevelType w:val="hybridMultilevel"/>
    <w:tmpl w:val="7486CA82"/>
    <w:lvl w:ilvl="0" w:tplc="27D8F9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503D4"/>
    <w:multiLevelType w:val="hybridMultilevel"/>
    <w:tmpl w:val="39BA09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C1118"/>
    <w:multiLevelType w:val="hybridMultilevel"/>
    <w:tmpl w:val="BA529154"/>
    <w:lvl w:ilvl="0" w:tplc="AC7EE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75B36"/>
    <w:multiLevelType w:val="hybridMultilevel"/>
    <w:tmpl w:val="C45A39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766DF"/>
    <w:multiLevelType w:val="hybridMultilevel"/>
    <w:tmpl w:val="C742D33A"/>
    <w:lvl w:ilvl="0" w:tplc="1A0A4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F43A1"/>
    <w:multiLevelType w:val="hybridMultilevel"/>
    <w:tmpl w:val="59C65D5A"/>
    <w:lvl w:ilvl="0" w:tplc="CAAEF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4741E"/>
    <w:multiLevelType w:val="hybridMultilevel"/>
    <w:tmpl w:val="7C682B96"/>
    <w:lvl w:ilvl="0" w:tplc="709818B0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027F"/>
    <w:multiLevelType w:val="hybridMultilevel"/>
    <w:tmpl w:val="04AA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1C"/>
    <w:rsid w:val="00045B1C"/>
    <w:rsid w:val="0008400D"/>
    <w:rsid w:val="000955C4"/>
    <w:rsid w:val="000D1D73"/>
    <w:rsid w:val="000D32DC"/>
    <w:rsid w:val="000E3607"/>
    <w:rsid w:val="00114813"/>
    <w:rsid w:val="00120613"/>
    <w:rsid w:val="00124045"/>
    <w:rsid w:val="00147962"/>
    <w:rsid w:val="00183801"/>
    <w:rsid w:val="00192A01"/>
    <w:rsid w:val="001B795F"/>
    <w:rsid w:val="001D6824"/>
    <w:rsid w:val="002222BA"/>
    <w:rsid w:val="00244DD3"/>
    <w:rsid w:val="002A598A"/>
    <w:rsid w:val="002E218E"/>
    <w:rsid w:val="002F15A3"/>
    <w:rsid w:val="0030652D"/>
    <w:rsid w:val="00314038"/>
    <w:rsid w:val="00344342"/>
    <w:rsid w:val="00344D26"/>
    <w:rsid w:val="00411A5C"/>
    <w:rsid w:val="0041574B"/>
    <w:rsid w:val="00424089"/>
    <w:rsid w:val="00426174"/>
    <w:rsid w:val="00442240"/>
    <w:rsid w:val="0046516C"/>
    <w:rsid w:val="0047593C"/>
    <w:rsid w:val="004B2A70"/>
    <w:rsid w:val="004B69EF"/>
    <w:rsid w:val="004C73C7"/>
    <w:rsid w:val="004D32B4"/>
    <w:rsid w:val="004F755C"/>
    <w:rsid w:val="004F7E98"/>
    <w:rsid w:val="00523B77"/>
    <w:rsid w:val="00592609"/>
    <w:rsid w:val="005B2FC8"/>
    <w:rsid w:val="005C58B4"/>
    <w:rsid w:val="005D25D5"/>
    <w:rsid w:val="005F7504"/>
    <w:rsid w:val="00611E80"/>
    <w:rsid w:val="006152B4"/>
    <w:rsid w:val="00631059"/>
    <w:rsid w:val="00657454"/>
    <w:rsid w:val="00680208"/>
    <w:rsid w:val="0068342B"/>
    <w:rsid w:val="006A33CF"/>
    <w:rsid w:val="006A3E05"/>
    <w:rsid w:val="006B5569"/>
    <w:rsid w:val="006E276E"/>
    <w:rsid w:val="00710F60"/>
    <w:rsid w:val="007222B0"/>
    <w:rsid w:val="00797F74"/>
    <w:rsid w:val="007A00D8"/>
    <w:rsid w:val="007E386D"/>
    <w:rsid w:val="007F3B8B"/>
    <w:rsid w:val="00803DFA"/>
    <w:rsid w:val="00807D43"/>
    <w:rsid w:val="00825AB9"/>
    <w:rsid w:val="008441A8"/>
    <w:rsid w:val="00875E0C"/>
    <w:rsid w:val="0087639A"/>
    <w:rsid w:val="00896215"/>
    <w:rsid w:val="008A68F3"/>
    <w:rsid w:val="008A6F26"/>
    <w:rsid w:val="008B3FE5"/>
    <w:rsid w:val="008E5CC9"/>
    <w:rsid w:val="00902108"/>
    <w:rsid w:val="0094138F"/>
    <w:rsid w:val="009571CD"/>
    <w:rsid w:val="009A098C"/>
    <w:rsid w:val="009E1A5F"/>
    <w:rsid w:val="009E4B2B"/>
    <w:rsid w:val="009E6E57"/>
    <w:rsid w:val="00A04B2C"/>
    <w:rsid w:val="00A0731E"/>
    <w:rsid w:val="00A556C2"/>
    <w:rsid w:val="00A65B89"/>
    <w:rsid w:val="00A84AA8"/>
    <w:rsid w:val="00A969F3"/>
    <w:rsid w:val="00AB1478"/>
    <w:rsid w:val="00AD08DC"/>
    <w:rsid w:val="00AD589E"/>
    <w:rsid w:val="00AE71B6"/>
    <w:rsid w:val="00B219E0"/>
    <w:rsid w:val="00B50C50"/>
    <w:rsid w:val="00B606DF"/>
    <w:rsid w:val="00B7710A"/>
    <w:rsid w:val="00B8709C"/>
    <w:rsid w:val="00BA0A52"/>
    <w:rsid w:val="00BA0C42"/>
    <w:rsid w:val="00BF5F37"/>
    <w:rsid w:val="00C036ED"/>
    <w:rsid w:val="00C06248"/>
    <w:rsid w:val="00C36A46"/>
    <w:rsid w:val="00C53F65"/>
    <w:rsid w:val="00C61111"/>
    <w:rsid w:val="00C65A96"/>
    <w:rsid w:val="00C83FEC"/>
    <w:rsid w:val="00CC30D4"/>
    <w:rsid w:val="00CD051C"/>
    <w:rsid w:val="00D02BE2"/>
    <w:rsid w:val="00D40429"/>
    <w:rsid w:val="00DE5277"/>
    <w:rsid w:val="00E02BE4"/>
    <w:rsid w:val="00E10F88"/>
    <w:rsid w:val="00E334B0"/>
    <w:rsid w:val="00E67EDB"/>
    <w:rsid w:val="00E95021"/>
    <w:rsid w:val="00EA2217"/>
    <w:rsid w:val="00EB2829"/>
    <w:rsid w:val="00EB7E22"/>
    <w:rsid w:val="00EC773E"/>
    <w:rsid w:val="00EE365D"/>
    <w:rsid w:val="00F13320"/>
    <w:rsid w:val="00F509CC"/>
    <w:rsid w:val="00F52539"/>
    <w:rsid w:val="00F80A46"/>
    <w:rsid w:val="00F824A4"/>
    <w:rsid w:val="00FC02A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1D02BE"/>
  <w15:chartTrackingRefBased/>
  <w15:docId w15:val="{628B921C-4662-4EE3-813A-9B4EF98B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52D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34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34B0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3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A5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11A5C"/>
  </w:style>
  <w:style w:type="paragraph" w:styleId="Fuzeile">
    <w:name w:val="footer"/>
    <w:basedOn w:val="Standard"/>
    <w:link w:val="FuzeileZchn"/>
    <w:uiPriority w:val="99"/>
    <w:unhideWhenUsed/>
    <w:rsid w:val="00411A5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11A5C"/>
  </w:style>
  <w:style w:type="character" w:customStyle="1" w:styleId="berschrift1Zchn">
    <w:name w:val="Überschrift 1 Zchn"/>
    <w:basedOn w:val="Absatz-Standardschriftart"/>
    <w:link w:val="berschrift1"/>
    <w:uiPriority w:val="9"/>
    <w:rsid w:val="00E334B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34B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34B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CD051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D051C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57454"/>
    <w:pPr>
      <w:spacing w:before="240" w:after="24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7454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Verzeichnis2">
    <w:name w:val="toc 2"/>
    <w:basedOn w:val="Standard"/>
    <w:next w:val="Standard"/>
    <w:autoRedefine/>
    <w:uiPriority w:val="39"/>
    <w:unhideWhenUsed/>
    <w:rsid w:val="00B8709C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A04B2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3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F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F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FD0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F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FD0"/>
    <w:rPr>
      <w:rFonts w:ascii="Arial Narrow" w:hAnsi="Arial Narrow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059\Documents\Benutzerdefinierte%20Office-Vorlagen\Vorlage_HQE-L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A94F-8B45-49FF-8871-298A2961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Vorlage_HQE-LO</Template>
  <TotalTime>0</TotalTime>
  <Pages>3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Oetting</dc:creator>
  <cp:keywords/>
  <dc:description/>
  <cp:lastModifiedBy>Christina Schick</cp:lastModifiedBy>
  <cp:revision>25</cp:revision>
  <dcterms:created xsi:type="dcterms:W3CDTF">2020-08-03T08:29:00Z</dcterms:created>
  <dcterms:modified xsi:type="dcterms:W3CDTF">2020-08-25T09:22:00Z</dcterms:modified>
</cp:coreProperties>
</file>